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3E" w:rsidRDefault="00AB188F" w:rsidP="00366B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5</w:t>
      </w:r>
    </w:p>
    <w:p w:rsidR="00251465" w:rsidRPr="000E6522" w:rsidRDefault="00251465" w:rsidP="00366B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B3E" w:rsidRDefault="00366B3E" w:rsidP="00366B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048E">
        <w:rPr>
          <w:rFonts w:asciiTheme="minorHAnsi" w:hAnsiTheme="minorHAnsi" w:cstheme="minorHAnsi"/>
          <w:b/>
          <w:bCs/>
          <w:sz w:val="22"/>
          <w:szCs w:val="22"/>
        </w:rPr>
        <w:t xml:space="preserve">ČESTNÉ PROHLÁŠENÍ </w:t>
      </w:r>
      <w:r w:rsidR="005316FB" w:rsidRPr="008D048E">
        <w:rPr>
          <w:rFonts w:asciiTheme="minorHAnsi" w:hAnsiTheme="minorHAnsi" w:cstheme="minorHAnsi"/>
          <w:b/>
          <w:bCs/>
          <w:sz w:val="22"/>
          <w:szCs w:val="22"/>
        </w:rPr>
        <w:t>ÚČASTNÍKA</w:t>
      </w:r>
      <w:r w:rsidR="00251465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="004546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1465">
        <w:rPr>
          <w:rFonts w:asciiTheme="minorHAnsi" w:hAnsiTheme="minorHAnsi" w:cstheme="minorHAnsi"/>
          <w:b/>
          <w:bCs/>
          <w:sz w:val="22"/>
          <w:szCs w:val="22"/>
        </w:rPr>
        <w:t>SEZNAM PODDODAVATELŮ</w:t>
      </w:r>
    </w:p>
    <w:p w:rsidR="004546D4" w:rsidRPr="008D048E" w:rsidRDefault="004546D4" w:rsidP="00366B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546D4" w:rsidRPr="004546D4" w:rsidRDefault="004546D4" w:rsidP="004546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46D4">
        <w:rPr>
          <w:rFonts w:asciiTheme="minorHAnsi" w:hAnsiTheme="minorHAnsi" w:cstheme="minorHAnsi"/>
          <w:bCs/>
          <w:sz w:val="20"/>
          <w:szCs w:val="20"/>
        </w:rPr>
        <w:t xml:space="preserve">Název zakázky: </w:t>
      </w:r>
      <w:r w:rsidRPr="004546D4">
        <w:rPr>
          <w:rFonts w:asciiTheme="minorHAnsi" w:hAnsiTheme="minorHAnsi" w:cstheme="minorHAnsi"/>
          <w:bCs/>
          <w:caps/>
          <w:sz w:val="20"/>
          <w:szCs w:val="20"/>
        </w:rPr>
        <w:t>„</w:t>
      </w:r>
      <w:r w:rsidR="001B5527">
        <w:rPr>
          <w:rFonts w:asciiTheme="minorHAnsi" w:hAnsiTheme="minorHAnsi" w:cstheme="minorHAnsi"/>
          <w:bCs/>
          <w:caps/>
        </w:rPr>
        <w:t>Š</w:t>
      </w:r>
      <w:r w:rsidR="001B5527">
        <w:rPr>
          <w:rFonts w:asciiTheme="minorHAnsi" w:hAnsiTheme="minorHAnsi" w:cstheme="minorHAnsi"/>
        </w:rPr>
        <w:t>atny a tribuna atletického</w:t>
      </w:r>
      <w:r w:rsidR="00A554B4">
        <w:rPr>
          <w:rFonts w:asciiTheme="minorHAnsi" w:hAnsiTheme="minorHAnsi" w:cstheme="minorHAnsi"/>
        </w:rPr>
        <w:t xml:space="preserve"> stadion</w:t>
      </w:r>
      <w:r w:rsidR="001B5527">
        <w:rPr>
          <w:rFonts w:asciiTheme="minorHAnsi" w:hAnsiTheme="minorHAnsi" w:cstheme="minorHAnsi"/>
        </w:rPr>
        <w:t>u</w:t>
      </w:r>
      <w:bookmarkStart w:id="0" w:name="_GoBack"/>
      <w:bookmarkEnd w:id="0"/>
      <w:r w:rsidR="00A554B4">
        <w:rPr>
          <w:rFonts w:asciiTheme="minorHAnsi" w:hAnsiTheme="minorHAnsi" w:cstheme="minorHAnsi"/>
        </w:rPr>
        <w:t xml:space="preserve"> Na Skalce</w:t>
      </w:r>
      <w:r w:rsidRPr="004546D4">
        <w:rPr>
          <w:rFonts w:asciiTheme="minorHAnsi" w:hAnsiTheme="minorHAnsi" w:cstheme="minorHAnsi"/>
        </w:rPr>
        <w:t>, Česká Třebová</w:t>
      </w:r>
      <w:r w:rsidRPr="004546D4">
        <w:rPr>
          <w:rFonts w:asciiTheme="minorHAnsi" w:hAnsiTheme="minorHAnsi" w:cstheme="minorHAnsi"/>
          <w:bCs/>
          <w:caps/>
          <w:sz w:val="20"/>
          <w:szCs w:val="20"/>
        </w:rPr>
        <w:t>“</w:t>
      </w:r>
    </w:p>
    <w:p w:rsidR="00366B3E" w:rsidRPr="000E6522" w:rsidRDefault="00366B3E" w:rsidP="00366B3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66B3E" w:rsidRPr="000E6522" w:rsidRDefault="00366B3E" w:rsidP="00366B3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66B3E" w:rsidRPr="000E6522" w:rsidRDefault="005316FB" w:rsidP="00366B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účastník</w:t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tab/>
      </w:r>
      <w:r w:rsidR="00366B3E" w:rsidRPr="000E6522">
        <w:rPr>
          <w:rFonts w:asciiTheme="minorHAnsi" w:hAnsiTheme="minorHAnsi" w:cstheme="minorHAnsi"/>
          <w:sz w:val="22"/>
          <w:szCs w:val="22"/>
        </w:rPr>
        <w:t>[</w:t>
      </w:r>
      <w:r w:rsidR="00366B3E" w:rsidRPr="00435CA0">
        <w:rPr>
          <w:rFonts w:asciiTheme="minorHAnsi" w:hAnsiTheme="minorHAnsi" w:cstheme="minorHAnsi"/>
          <w:sz w:val="22"/>
          <w:szCs w:val="22"/>
          <w:highlight w:val="yellow"/>
        </w:rPr>
        <w:t>DOPLNÍ UCHAZEČ</w:t>
      </w:r>
      <w:r w:rsidR="00366B3E" w:rsidRPr="000E6522">
        <w:rPr>
          <w:rFonts w:asciiTheme="minorHAnsi" w:hAnsiTheme="minorHAnsi" w:cstheme="minorHAnsi"/>
          <w:sz w:val="22"/>
          <w:szCs w:val="22"/>
        </w:rPr>
        <w:t>]</w:t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tab/>
        <w:t xml:space="preserve"> (obchodní firma), </w:t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br/>
        <w:t xml:space="preserve">IČ: </w:t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tab/>
      </w:r>
      <w:r w:rsidR="00366B3E" w:rsidRPr="000E6522">
        <w:rPr>
          <w:rFonts w:asciiTheme="minorHAnsi" w:hAnsiTheme="minorHAnsi" w:cstheme="minorHAnsi"/>
          <w:bCs/>
          <w:sz w:val="22"/>
          <w:szCs w:val="22"/>
        </w:rPr>
        <w:tab/>
      </w:r>
      <w:r w:rsidR="00366B3E" w:rsidRPr="000E6522">
        <w:rPr>
          <w:rFonts w:asciiTheme="minorHAnsi" w:hAnsiTheme="minorHAnsi" w:cstheme="minorHAnsi"/>
          <w:sz w:val="22"/>
          <w:szCs w:val="22"/>
        </w:rPr>
        <w:t>[</w:t>
      </w:r>
      <w:r w:rsidR="00366B3E" w:rsidRPr="00435CA0">
        <w:rPr>
          <w:rFonts w:asciiTheme="minorHAnsi" w:hAnsiTheme="minorHAnsi" w:cstheme="minorHAnsi"/>
          <w:sz w:val="22"/>
          <w:szCs w:val="22"/>
          <w:highlight w:val="yellow"/>
        </w:rPr>
        <w:t>DOPLNÍ UCHAZEČ]</w:t>
      </w:r>
    </w:p>
    <w:p w:rsidR="00AF21A9" w:rsidRPr="000E6522" w:rsidRDefault="00AF21A9" w:rsidP="00F46930">
      <w:pPr>
        <w:tabs>
          <w:tab w:val="left" w:pos="2160"/>
        </w:tabs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46930" w:rsidRPr="000E6522" w:rsidRDefault="00F46930" w:rsidP="00F46930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930" w:rsidRPr="005316FB" w:rsidRDefault="000E6522" w:rsidP="00F4693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16FB">
        <w:rPr>
          <w:rFonts w:asciiTheme="minorHAnsi" w:hAnsiTheme="minorHAnsi" w:cstheme="minorHAnsi"/>
          <w:sz w:val="22"/>
          <w:szCs w:val="22"/>
          <w:u w:val="single"/>
        </w:rPr>
        <w:t xml:space="preserve">čestně prohlašuje, že splňuje </w:t>
      </w:r>
      <w:r w:rsidR="005316FB" w:rsidRPr="005316FB">
        <w:rPr>
          <w:rFonts w:asciiTheme="minorHAnsi" w:hAnsiTheme="minorHAnsi" w:cstheme="minorHAnsi"/>
          <w:sz w:val="22"/>
          <w:szCs w:val="22"/>
          <w:u w:val="single"/>
        </w:rPr>
        <w:t>další</w:t>
      </w:r>
      <w:r w:rsidRPr="005316FB">
        <w:rPr>
          <w:rFonts w:asciiTheme="minorHAnsi" w:hAnsiTheme="minorHAnsi" w:cstheme="minorHAnsi"/>
          <w:sz w:val="22"/>
          <w:szCs w:val="22"/>
          <w:u w:val="single"/>
        </w:rPr>
        <w:t xml:space="preserve"> podmínky pro plnění veřejné zakázky, tj. </w:t>
      </w:r>
      <w:r w:rsidR="00F46930" w:rsidRPr="005316F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F46930" w:rsidRPr="000E6522" w:rsidRDefault="00F46930" w:rsidP="00F46930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930" w:rsidRDefault="00932555" w:rsidP="00CB1C37">
      <w:pPr>
        <w:pStyle w:val="Zkladntextodsazen"/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že není současně </w:t>
      </w:r>
      <w:r w:rsidR="001B38F8">
        <w:rPr>
          <w:rFonts w:asciiTheme="minorHAnsi" w:hAnsiTheme="minorHAnsi" w:cstheme="minorHAnsi"/>
          <w:sz w:val="22"/>
          <w:szCs w:val="22"/>
        </w:rPr>
        <w:t>osobou</w:t>
      </w:r>
      <w:r w:rsidR="00C44067">
        <w:rPr>
          <w:rFonts w:asciiTheme="minorHAnsi" w:hAnsiTheme="minorHAnsi" w:cstheme="minorHAnsi"/>
          <w:sz w:val="22"/>
          <w:szCs w:val="22"/>
        </w:rPr>
        <w:t xml:space="preserve"> jejíž</w:t>
      </w:r>
      <w:r w:rsidR="00F46930" w:rsidRPr="000E6522">
        <w:rPr>
          <w:rFonts w:asciiTheme="minorHAnsi" w:hAnsiTheme="minorHAnsi" w:cstheme="minorHAnsi"/>
          <w:sz w:val="22"/>
          <w:szCs w:val="22"/>
        </w:rPr>
        <w:t xml:space="preserve"> prostřednictvím jiný dodavatel v tomtéž zadávacím řízení prokazuje kvalifikaci.</w:t>
      </w:r>
    </w:p>
    <w:p w:rsidR="005E6538" w:rsidRDefault="005E6538" w:rsidP="00BC4A41">
      <w:pPr>
        <w:pStyle w:val="Zkladntextodsazen"/>
        <w:spacing w:before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51465" w:rsidRDefault="005E6538" w:rsidP="00CB1C37">
      <w:pPr>
        <w:pStyle w:val="Zkladntextodsazen"/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V případě, že bude účastník plnit zakázku či prokazovat kvalifikaci prostřednictvím poddodavatele předkládá</w:t>
      </w:r>
      <w:r w:rsidR="00C4406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44067" w:rsidRPr="00C44067">
        <w:rPr>
          <w:rFonts w:asciiTheme="minorHAnsi" w:hAnsiTheme="minorHAnsi" w:cstheme="minorHAnsi"/>
          <w:sz w:val="22"/>
          <w:szCs w:val="22"/>
          <w:u w:val="single"/>
        </w:rPr>
        <w:t>tento seznam poddodavatelů</w:t>
      </w:r>
      <w:r w:rsidR="00C44067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BC4A41" w:rsidRPr="00BC4A4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316FB" w:rsidRPr="005316FB" w:rsidRDefault="00BC4A41" w:rsidP="00CB1C37">
      <w:pPr>
        <w:pStyle w:val="Zkladntextodsazen"/>
        <w:spacing w:before="60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(v opačném případě je možné tuto část prohlášení odmazat)</w:t>
      </w:r>
    </w:p>
    <w:p w:rsidR="005316FB" w:rsidRDefault="005316FB" w:rsidP="00C44067">
      <w:pPr>
        <w:pStyle w:val="Zkladntextodsazen"/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316FB" w:rsidTr="00251465">
        <w:tc>
          <w:tcPr>
            <w:tcW w:w="4106" w:type="dxa"/>
            <w:shd w:val="clear" w:color="auto" w:fill="EEECE1" w:themeFill="background2"/>
          </w:tcPr>
          <w:p w:rsidR="005316FB" w:rsidRDefault="005316FB" w:rsidP="00F22FD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poddodavatel</w:t>
            </w:r>
          </w:p>
        </w:tc>
        <w:tc>
          <w:tcPr>
            <w:tcW w:w="4961" w:type="dxa"/>
            <w:shd w:val="clear" w:color="auto" w:fill="EEECE1" w:themeFill="background2"/>
          </w:tcPr>
          <w:p w:rsidR="005316FB" w:rsidRDefault="005316FB" w:rsidP="00F22FD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Jakou část zakázky bude účastník prostřednictvím tohoto poddodavatele plnit</w:t>
            </w:r>
          </w:p>
        </w:tc>
      </w:tr>
      <w:tr w:rsidR="005316FB" w:rsidTr="00F22FD5">
        <w:tc>
          <w:tcPr>
            <w:tcW w:w="4106" w:type="dxa"/>
          </w:tcPr>
          <w:p w:rsidR="005316FB" w:rsidRDefault="005316FB" w:rsidP="00F22FD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652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35CA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UCHAZEČ</w:t>
            </w:r>
            <w:r w:rsidRPr="000E652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4961" w:type="dxa"/>
          </w:tcPr>
          <w:p w:rsidR="005316FB" w:rsidRDefault="005316FB" w:rsidP="00F22FD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652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35CA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UCHAZEČ</w:t>
            </w:r>
            <w:r w:rsidRPr="000E652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5316FB" w:rsidRDefault="005316FB" w:rsidP="001B38F8">
      <w:pPr>
        <w:pStyle w:val="Zkladntextodsazen"/>
        <w:spacing w:before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316FB" w:rsidRPr="00C44067" w:rsidRDefault="00D26E90" w:rsidP="00D26E90">
      <w:pPr>
        <w:spacing w:line="276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>Nejsou-li</w:t>
      </w:r>
      <w:r w:rsidR="005316FB"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 xml:space="preserve"> účastníkovi zadávacího řízení </w:t>
      </w:r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 xml:space="preserve">poddodavatelé známi, </w:t>
      </w:r>
      <w:r w:rsidR="005316FB"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 xml:space="preserve">uvede, kterou část veřejné zakázky bude </w:t>
      </w:r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 xml:space="preserve">plnit </w:t>
      </w:r>
      <w:proofErr w:type="spellStart"/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>prostř</w:t>
      </w:r>
      <w:proofErr w:type="spellEnd"/>
      <w:r w:rsidRPr="00C44067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>. poddodavatelů.</w:t>
      </w:r>
    </w:p>
    <w:p w:rsidR="00D52B27" w:rsidRPr="000E6522" w:rsidRDefault="00D52B27" w:rsidP="00F46930">
      <w:pPr>
        <w:tabs>
          <w:tab w:val="left" w:pos="216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52B27" w:rsidRPr="000E6522" w:rsidRDefault="00D52B27" w:rsidP="00F46930">
      <w:pPr>
        <w:tabs>
          <w:tab w:val="left" w:pos="216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46930" w:rsidRPr="000E6522" w:rsidRDefault="000E6522" w:rsidP="00D26E90">
      <w:pPr>
        <w:tabs>
          <w:tab w:val="left" w:pos="2160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6522">
        <w:rPr>
          <w:rFonts w:asciiTheme="minorHAnsi" w:hAnsiTheme="minorHAnsi" w:cstheme="minorHAnsi"/>
          <w:sz w:val="22"/>
          <w:szCs w:val="22"/>
        </w:rPr>
        <w:t>Datum</w:t>
      </w:r>
      <w:r w:rsidRPr="000E652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E6522">
        <w:rPr>
          <w:rFonts w:asciiTheme="minorHAnsi" w:hAnsiTheme="minorHAnsi" w:cstheme="minorHAnsi"/>
          <w:sz w:val="22"/>
          <w:szCs w:val="22"/>
        </w:rPr>
        <w:t>[</w:t>
      </w:r>
      <w:r w:rsidRPr="00435CA0">
        <w:rPr>
          <w:rFonts w:asciiTheme="minorHAnsi" w:hAnsiTheme="minorHAnsi" w:cstheme="minorHAnsi"/>
          <w:sz w:val="22"/>
          <w:szCs w:val="22"/>
          <w:highlight w:val="yellow"/>
        </w:rPr>
        <w:t>DOPLNÍ UCHAZEČ</w:t>
      </w:r>
      <w:r w:rsidRPr="000E6522">
        <w:rPr>
          <w:rFonts w:asciiTheme="minorHAnsi" w:hAnsiTheme="minorHAnsi" w:cstheme="minorHAnsi"/>
          <w:sz w:val="22"/>
          <w:szCs w:val="22"/>
        </w:rPr>
        <w:t>]</w:t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="00D26E90">
        <w:rPr>
          <w:rFonts w:asciiTheme="minorHAnsi" w:hAnsiTheme="minorHAnsi" w:cstheme="minorHAnsi"/>
          <w:sz w:val="22"/>
          <w:szCs w:val="22"/>
        </w:rPr>
        <w:tab/>
      </w:r>
      <w:r w:rsidRPr="000E6522">
        <w:rPr>
          <w:rFonts w:asciiTheme="minorHAnsi" w:hAnsiTheme="minorHAnsi" w:cstheme="minorHAnsi"/>
          <w:sz w:val="22"/>
          <w:szCs w:val="22"/>
        </w:rPr>
        <w:t>[</w:t>
      </w:r>
      <w:r w:rsidRPr="00435CA0">
        <w:rPr>
          <w:rFonts w:asciiTheme="minorHAnsi" w:hAnsiTheme="minorHAnsi" w:cstheme="minorHAnsi"/>
          <w:sz w:val="22"/>
          <w:szCs w:val="22"/>
          <w:highlight w:val="yellow"/>
        </w:rPr>
        <w:t>DOPLNÍ UCHAZEČ</w:t>
      </w:r>
      <w:r w:rsidRPr="000E6522">
        <w:rPr>
          <w:rFonts w:asciiTheme="minorHAnsi" w:hAnsiTheme="minorHAnsi" w:cstheme="minorHAnsi"/>
          <w:sz w:val="22"/>
          <w:szCs w:val="22"/>
        </w:rPr>
        <w:t>]</w:t>
      </w:r>
    </w:p>
    <w:p w:rsidR="000E6522" w:rsidRPr="000E6522" w:rsidRDefault="00C44067" w:rsidP="00C44067">
      <w:pPr>
        <w:tabs>
          <w:tab w:val="left" w:pos="216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>………………………………</w:t>
      </w:r>
      <w:r w:rsidR="000E6522" w:rsidRPr="000E6522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</w:t>
      </w:r>
    </w:p>
    <w:p w:rsidR="000E6522" w:rsidRPr="000E6522" w:rsidRDefault="000E6522" w:rsidP="00F46930">
      <w:pPr>
        <w:tabs>
          <w:tab w:val="left" w:pos="216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46930" w:rsidRDefault="00F46930" w:rsidP="00C44067">
      <w:pPr>
        <w:tabs>
          <w:tab w:val="left" w:pos="2160"/>
        </w:tabs>
        <w:ind w:left="4956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0E6522">
        <w:rPr>
          <w:rFonts w:asciiTheme="minorHAnsi" w:hAnsiTheme="minorHAnsi" w:cstheme="minorHAnsi"/>
          <w:i/>
          <w:sz w:val="22"/>
          <w:szCs w:val="22"/>
        </w:rPr>
        <w:t xml:space="preserve"> Podpis oprávněné osoby dodavatele v souladu se způsobem jednání právnické nebo fyzické osoby </w:t>
      </w:r>
      <w:r w:rsidR="00411B31" w:rsidRPr="000E6522">
        <w:rPr>
          <w:rFonts w:asciiTheme="minorHAnsi" w:hAnsiTheme="minorHAnsi" w:cstheme="minorHAnsi"/>
          <w:i/>
          <w:sz w:val="22"/>
          <w:szCs w:val="22"/>
        </w:rPr>
        <w:t>podle občanského zákoníku a způsobu jednání podle výpisu z obchodního rejstříku</w:t>
      </w:r>
      <w:r w:rsidR="00143893" w:rsidRPr="000E6522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F46930" w:rsidSect="00BB54F2">
      <w:headerReference w:type="first" r:id="rId7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7C" w:rsidRDefault="005B077C">
      <w:r>
        <w:separator/>
      </w:r>
    </w:p>
  </w:endnote>
  <w:endnote w:type="continuationSeparator" w:id="0">
    <w:p w:rsidR="005B077C" w:rsidRDefault="005B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Times New Roman"/>
    <w:charset w:val="00"/>
    <w:family w:val="auto"/>
    <w:pitch w:val="variable"/>
    <w:sig w:usb0="00000001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7C" w:rsidRDefault="005B077C">
      <w:r>
        <w:separator/>
      </w:r>
    </w:p>
  </w:footnote>
  <w:footnote w:type="continuationSeparator" w:id="0">
    <w:p w:rsidR="005B077C" w:rsidRDefault="005B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F" w:rsidRPr="00445EA0" w:rsidRDefault="0039259F" w:rsidP="003925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534BA4"/>
    <w:multiLevelType w:val="hybridMultilevel"/>
    <w:tmpl w:val="3BA82EC6"/>
    <w:lvl w:ilvl="0" w:tplc="9BC6662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AC489D"/>
    <w:multiLevelType w:val="hybridMultilevel"/>
    <w:tmpl w:val="4B58E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30"/>
    <w:rsid w:val="0005677A"/>
    <w:rsid w:val="000700A1"/>
    <w:rsid w:val="00071B24"/>
    <w:rsid w:val="0008640F"/>
    <w:rsid w:val="000912E7"/>
    <w:rsid w:val="00095DF7"/>
    <w:rsid w:val="00097782"/>
    <w:rsid w:val="000D239C"/>
    <w:rsid w:val="000E15CD"/>
    <w:rsid w:val="000E6522"/>
    <w:rsid w:val="00111EF6"/>
    <w:rsid w:val="00136326"/>
    <w:rsid w:val="00143893"/>
    <w:rsid w:val="00162A55"/>
    <w:rsid w:val="00177338"/>
    <w:rsid w:val="001A5942"/>
    <w:rsid w:val="001B38F8"/>
    <w:rsid w:val="001B5527"/>
    <w:rsid w:val="001C0C90"/>
    <w:rsid w:val="001C49EC"/>
    <w:rsid w:val="001E4395"/>
    <w:rsid w:val="001F4E93"/>
    <w:rsid w:val="00200675"/>
    <w:rsid w:val="00202EFA"/>
    <w:rsid w:val="00215461"/>
    <w:rsid w:val="00251465"/>
    <w:rsid w:val="00286D3F"/>
    <w:rsid w:val="0029423A"/>
    <w:rsid w:val="002B15AD"/>
    <w:rsid w:val="002C3D76"/>
    <w:rsid w:val="002E4D51"/>
    <w:rsid w:val="002F71AB"/>
    <w:rsid w:val="00302626"/>
    <w:rsid w:val="00306721"/>
    <w:rsid w:val="00366B3E"/>
    <w:rsid w:val="0039259F"/>
    <w:rsid w:val="003A23AF"/>
    <w:rsid w:val="003A68BC"/>
    <w:rsid w:val="00401EA1"/>
    <w:rsid w:val="00411B31"/>
    <w:rsid w:val="00435CA0"/>
    <w:rsid w:val="00437949"/>
    <w:rsid w:val="004546D4"/>
    <w:rsid w:val="00460C4D"/>
    <w:rsid w:val="00472BB1"/>
    <w:rsid w:val="004B0EDF"/>
    <w:rsid w:val="00510684"/>
    <w:rsid w:val="00513C52"/>
    <w:rsid w:val="00515CEF"/>
    <w:rsid w:val="0051601C"/>
    <w:rsid w:val="00523F51"/>
    <w:rsid w:val="005316FB"/>
    <w:rsid w:val="00535606"/>
    <w:rsid w:val="005416CA"/>
    <w:rsid w:val="005528A6"/>
    <w:rsid w:val="005650B9"/>
    <w:rsid w:val="005751B6"/>
    <w:rsid w:val="005A519A"/>
    <w:rsid w:val="005B077C"/>
    <w:rsid w:val="005E0214"/>
    <w:rsid w:val="005E6538"/>
    <w:rsid w:val="005F3183"/>
    <w:rsid w:val="00605C53"/>
    <w:rsid w:val="0061365A"/>
    <w:rsid w:val="00681067"/>
    <w:rsid w:val="00684BAF"/>
    <w:rsid w:val="00691A1F"/>
    <w:rsid w:val="006F24B6"/>
    <w:rsid w:val="00723079"/>
    <w:rsid w:val="00753D29"/>
    <w:rsid w:val="007932BB"/>
    <w:rsid w:val="00794734"/>
    <w:rsid w:val="007A6345"/>
    <w:rsid w:val="007C46DE"/>
    <w:rsid w:val="00872218"/>
    <w:rsid w:val="00881C0F"/>
    <w:rsid w:val="008974DE"/>
    <w:rsid w:val="0089799F"/>
    <w:rsid w:val="008D048E"/>
    <w:rsid w:val="0091109A"/>
    <w:rsid w:val="00932555"/>
    <w:rsid w:val="009611B5"/>
    <w:rsid w:val="0097043F"/>
    <w:rsid w:val="009A46C6"/>
    <w:rsid w:val="009D313F"/>
    <w:rsid w:val="00A174DF"/>
    <w:rsid w:val="00A25552"/>
    <w:rsid w:val="00A34072"/>
    <w:rsid w:val="00A554B4"/>
    <w:rsid w:val="00A65122"/>
    <w:rsid w:val="00A66B37"/>
    <w:rsid w:val="00AB188F"/>
    <w:rsid w:val="00AC4196"/>
    <w:rsid w:val="00AD17F4"/>
    <w:rsid w:val="00AF21A9"/>
    <w:rsid w:val="00B02C0F"/>
    <w:rsid w:val="00B40836"/>
    <w:rsid w:val="00B52091"/>
    <w:rsid w:val="00B57AB4"/>
    <w:rsid w:val="00B70896"/>
    <w:rsid w:val="00B718D3"/>
    <w:rsid w:val="00BB1B42"/>
    <w:rsid w:val="00BB54F2"/>
    <w:rsid w:val="00BC4A41"/>
    <w:rsid w:val="00BC743A"/>
    <w:rsid w:val="00BE3BB8"/>
    <w:rsid w:val="00BF7D46"/>
    <w:rsid w:val="00C01BF7"/>
    <w:rsid w:val="00C11A8B"/>
    <w:rsid w:val="00C366D1"/>
    <w:rsid w:val="00C44067"/>
    <w:rsid w:val="00CB1C37"/>
    <w:rsid w:val="00CD425F"/>
    <w:rsid w:val="00D2331A"/>
    <w:rsid w:val="00D26E90"/>
    <w:rsid w:val="00D37477"/>
    <w:rsid w:val="00D4122A"/>
    <w:rsid w:val="00D52B27"/>
    <w:rsid w:val="00D63EC7"/>
    <w:rsid w:val="00D74173"/>
    <w:rsid w:val="00DE64F6"/>
    <w:rsid w:val="00E14FBC"/>
    <w:rsid w:val="00E303BB"/>
    <w:rsid w:val="00E3323A"/>
    <w:rsid w:val="00E445BA"/>
    <w:rsid w:val="00E527C6"/>
    <w:rsid w:val="00E6067E"/>
    <w:rsid w:val="00EB09C3"/>
    <w:rsid w:val="00EB4EEC"/>
    <w:rsid w:val="00ED02F6"/>
    <w:rsid w:val="00EE3130"/>
    <w:rsid w:val="00F071BA"/>
    <w:rsid w:val="00F1077E"/>
    <w:rsid w:val="00F31D3C"/>
    <w:rsid w:val="00F46052"/>
    <w:rsid w:val="00F46930"/>
    <w:rsid w:val="00F56760"/>
    <w:rsid w:val="00F772F6"/>
    <w:rsid w:val="00F9065F"/>
    <w:rsid w:val="00F96FD2"/>
    <w:rsid w:val="00FA5537"/>
    <w:rsid w:val="00FB46BD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1D56BC-9E59-4D00-B166-2EC97F7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ZhlavChar">
    <w:name w:val="Záhlaví Char"/>
    <w:link w:val="Zhlav"/>
    <w:locked/>
    <w:rsid w:val="00BB54F2"/>
    <w:rPr>
      <w:sz w:val="24"/>
      <w:szCs w:val="24"/>
    </w:rPr>
  </w:style>
  <w:style w:type="paragraph" w:styleId="Normlnweb">
    <w:name w:val="Normal (Web)"/>
    <w:basedOn w:val="Normln"/>
    <w:uiPriority w:val="99"/>
    <w:rsid w:val="00BB54F2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460C4D"/>
  </w:style>
  <w:style w:type="character" w:styleId="Odkaznakoment">
    <w:name w:val="annotation reference"/>
    <w:basedOn w:val="Standardnpsmoodstavce"/>
    <w:rsid w:val="00095DF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95DF7"/>
  </w:style>
  <w:style w:type="character" w:customStyle="1" w:styleId="TextkomenteChar">
    <w:name w:val="Text komentáře Char"/>
    <w:basedOn w:val="Standardnpsmoodstavce"/>
    <w:link w:val="Textkomente"/>
    <w:rsid w:val="00095D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95D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095DF7"/>
    <w:rPr>
      <w:b/>
      <w:bCs/>
      <w:sz w:val="24"/>
      <w:szCs w:val="24"/>
    </w:rPr>
  </w:style>
  <w:style w:type="paragraph" w:customStyle="1" w:styleId="Textpsmene">
    <w:name w:val="Text písmene"/>
    <w:basedOn w:val="Normln"/>
    <w:rsid w:val="001B38F8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1B38F8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316FB"/>
    <w:rPr>
      <w:sz w:val="24"/>
      <w:szCs w:val="24"/>
    </w:rPr>
  </w:style>
  <w:style w:type="character" w:customStyle="1" w:styleId="fontstyle01">
    <w:name w:val="fontstyle01"/>
    <w:basedOn w:val="Standardnpsmoodstavce"/>
    <w:rsid w:val="005316FB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table" w:styleId="Mkatabulky">
    <w:name w:val="Table Grid"/>
    <w:basedOn w:val="Normlntabulka"/>
    <w:rsid w:val="005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S-Invest hlav.dot</Template>
  <TotalTime>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S-Invest CZ s.r.o.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Hlaváček Martin</cp:lastModifiedBy>
  <cp:revision>2</cp:revision>
  <cp:lastPrinted>2013-05-27T12:43:00Z</cp:lastPrinted>
  <dcterms:created xsi:type="dcterms:W3CDTF">2020-02-03T12:26:00Z</dcterms:created>
  <dcterms:modified xsi:type="dcterms:W3CDTF">2020-02-03T12:26:00Z</dcterms:modified>
</cp:coreProperties>
</file>